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F47C2" w14:textId="029C3DC5" w:rsidR="0047603D" w:rsidRPr="0047603D" w:rsidRDefault="009650CC" w:rsidP="0047603D">
      <w:pPr>
        <w:jc w:val="center"/>
      </w:pPr>
      <w:bookmarkStart w:id="0" w:name="_GoBack"/>
      <w:bookmarkEnd w:id="0"/>
      <w:r>
        <w:rPr>
          <w:noProof/>
        </w:rPr>
        <w:drawing>
          <wp:inline distT="0" distB="0" distL="0" distR="0" wp14:anchorId="3EFA632B" wp14:editId="7408C643">
            <wp:extent cx="2422187" cy="997339"/>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1-10 at 18.12.44.png"/>
                    <pic:cNvPicPr/>
                  </pic:nvPicPr>
                  <pic:blipFill>
                    <a:blip r:embed="rId8"/>
                    <a:stretch>
                      <a:fillRect/>
                    </a:stretch>
                  </pic:blipFill>
                  <pic:spPr>
                    <a:xfrm>
                      <a:off x="0" y="0"/>
                      <a:ext cx="2489859" cy="1025203"/>
                    </a:xfrm>
                    <a:prstGeom prst="rect">
                      <a:avLst/>
                    </a:prstGeom>
                  </pic:spPr>
                </pic:pic>
              </a:graphicData>
            </a:graphic>
          </wp:inline>
        </w:drawing>
      </w:r>
    </w:p>
    <w:p w14:paraId="3C4B92B3" w14:textId="28EA09BD" w:rsidR="00AF429D" w:rsidRDefault="00AF429D" w:rsidP="007502F2">
      <w:pPr>
        <w:jc w:val="center"/>
      </w:pPr>
    </w:p>
    <w:p w14:paraId="3A47A795" w14:textId="77777777" w:rsidR="00A0086D" w:rsidRPr="00511758" w:rsidRDefault="00A0086D" w:rsidP="006E70F7">
      <w:pPr>
        <w:pStyle w:val="Heading6"/>
      </w:pPr>
      <w:r w:rsidRPr="00511758">
        <w:t>Ecrivez ici le titre en français de votre article</w:t>
      </w:r>
    </w:p>
    <w:p w14:paraId="69F4CEB3" w14:textId="77777777" w:rsidR="00A0086D" w:rsidRPr="00511758" w:rsidRDefault="00A0086D" w:rsidP="00511758">
      <w:pPr>
        <w:pStyle w:val="p2"/>
        <w:jc w:val="center"/>
        <w:rPr>
          <w:i/>
        </w:rPr>
      </w:pPr>
      <w:r w:rsidRPr="00511758">
        <w:rPr>
          <w:i/>
        </w:rPr>
        <w:t>Uniquement après acceptation définitive de l’article :</w:t>
      </w:r>
    </w:p>
    <w:p w14:paraId="6FAAA57B" w14:textId="32F2CFEF" w:rsidR="00A0086D" w:rsidRPr="003359A4" w:rsidRDefault="00A0086D" w:rsidP="00511758">
      <w:pPr>
        <w:pStyle w:val="p2"/>
        <w:contextualSpacing/>
        <w:jc w:val="center"/>
        <w:rPr>
          <w:b/>
          <w:i/>
          <w:sz w:val="24"/>
        </w:rPr>
      </w:pPr>
      <w:r w:rsidRPr="003359A4">
        <w:rPr>
          <w:b/>
          <w:i/>
          <w:sz w:val="24"/>
        </w:rPr>
        <w:t>Jean</w:t>
      </w:r>
      <w:r w:rsidR="009E284C">
        <w:rPr>
          <w:b/>
          <w:i/>
          <w:sz w:val="24"/>
        </w:rPr>
        <w:t>ne</w:t>
      </w:r>
      <w:r w:rsidRPr="003359A4">
        <w:rPr>
          <w:b/>
          <w:i/>
          <w:sz w:val="24"/>
        </w:rPr>
        <w:t xml:space="preserve"> Dupont*</w:t>
      </w:r>
    </w:p>
    <w:p w14:paraId="009B5493" w14:textId="105356F2" w:rsidR="00A0086D" w:rsidRPr="003359A4" w:rsidRDefault="00A0086D" w:rsidP="00511758">
      <w:pPr>
        <w:pStyle w:val="p2"/>
        <w:contextualSpacing/>
        <w:jc w:val="center"/>
        <w:rPr>
          <w:b/>
          <w:i/>
          <w:sz w:val="24"/>
        </w:rPr>
      </w:pPr>
      <w:r w:rsidRPr="003359A4">
        <w:rPr>
          <w:b/>
          <w:i/>
          <w:sz w:val="24"/>
        </w:rPr>
        <w:t>J</w:t>
      </w:r>
      <w:r w:rsidR="009E284C">
        <w:rPr>
          <w:b/>
          <w:i/>
          <w:sz w:val="24"/>
        </w:rPr>
        <w:t>ean</w:t>
      </w:r>
      <w:r w:rsidRPr="003359A4">
        <w:rPr>
          <w:b/>
          <w:i/>
          <w:sz w:val="24"/>
        </w:rPr>
        <w:t xml:space="preserve"> </w:t>
      </w:r>
      <w:r w:rsidR="009E284C">
        <w:rPr>
          <w:b/>
          <w:i/>
          <w:sz w:val="24"/>
        </w:rPr>
        <w:t>Durand</w:t>
      </w:r>
      <w:r w:rsidRPr="003359A4">
        <w:rPr>
          <w:b/>
          <w:i/>
          <w:sz w:val="24"/>
        </w:rPr>
        <w:t>**</w:t>
      </w:r>
    </w:p>
    <w:p w14:paraId="62084CAA" w14:textId="77777777" w:rsidR="00A0086D" w:rsidRPr="003359A4" w:rsidRDefault="00A0086D" w:rsidP="00511758">
      <w:pPr>
        <w:pStyle w:val="p2"/>
        <w:contextualSpacing/>
        <w:jc w:val="center"/>
        <w:rPr>
          <w:sz w:val="24"/>
        </w:rPr>
      </w:pPr>
      <w:r w:rsidRPr="003359A4">
        <w:rPr>
          <w:sz w:val="24"/>
        </w:rPr>
        <w:t>* IAE, Université de Nantes, France</w:t>
      </w:r>
    </w:p>
    <w:p w14:paraId="7371F79D" w14:textId="74D52618" w:rsidR="00A0086D" w:rsidRPr="0047603D" w:rsidRDefault="00A0086D" w:rsidP="00511758">
      <w:pPr>
        <w:pStyle w:val="p2"/>
        <w:contextualSpacing/>
        <w:jc w:val="center"/>
        <w:rPr>
          <w:sz w:val="24"/>
        </w:rPr>
      </w:pPr>
      <w:r w:rsidRPr="0047603D">
        <w:rPr>
          <w:sz w:val="24"/>
        </w:rPr>
        <w:t xml:space="preserve">** </w:t>
      </w:r>
      <w:r w:rsidR="009E284C" w:rsidRPr="0047603D">
        <w:rPr>
          <w:sz w:val="24"/>
        </w:rPr>
        <w:t>IMT Atlantique</w:t>
      </w:r>
      <w:r w:rsidRPr="0047603D">
        <w:rPr>
          <w:sz w:val="24"/>
        </w:rPr>
        <w:t xml:space="preserve">, </w:t>
      </w:r>
      <w:r w:rsidR="009E284C" w:rsidRPr="0047603D">
        <w:rPr>
          <w:sz w:val="24"/>
        </w:rPr>
        <w:t>Nantes</w:t>
      </w:r>
      <w:r w:rsidRPr="0047603D">
        <w:rPr>
          <w:sz w:val="24"/>
        </w:rPr>
        <w:t xml:space="preserve">, </w:t>
      </w:r>
      <w:r w:rsidR="009E284C" w:rsidRPr="0047603D">
        <w:rPr>
          <w:sz w:val="24"/>
        </w:rPr>
        <w:t>France</w:t>
      </w:r>
    </w:p>
    <w:p w14:paraId="76352FE1" w14:textId="77777777" w:rsidR="002A48CF" w:rsidRPr="0047603D" w:rsidRDefault="002A48CF" w:rsidP="002A48CF">
      <w:pPr>
        <w:pStyle w:val="Heading2"/>
      </w:pPr>
    </w:p>
    <w:p w14:paraId="717AAFAA" w14:textId="77777777" w:rsidR="007502F2" w:rsidRPr="0047603D" w:rsidRDefault="007502F2" w:rsidP="007502F2"/>
    <w:p w14:paraId="0AB20060" w14:textId="77777777" w:rsidR="007502F2" w:rsidRPr="0047603D" w:rsidRDefault="007502F2" w:rsidP="007502F2"/>
    <w:p w14:paraId="69C520D7" w14:textId="77777777" w:rsidR="007502F2" w:rsidRPr="0047603D" w:rsidRDefault="007502F2" w:rsidP="007502F2"/>
    <w:p w14:paraId="4A89BA43" w14:textId="77777777" w:rsidR="00A0086D" w:rsidRPr="007502F2" w:rsidRDefault="00A0086D" w:rsidP="007502F2">
      <w:pPr>
        <w:pStyle w:val="Title"/>
      </w:pPr>
      <w:r w:rsidRPr="007502F2">
        <w:t>Résumé :</w:t>
      </w:r>
    </w:p>
    <w:p w14:paraId="20BB743C" w14:textId="77777777" w:rsidR="002A48CF" w:rsidRPr="003359A4" w:rsidRDefault="00A0086D" w:rsidP="009B0ED7">
      <w:r w:rsidRPr="003359A4">
        <w:t xml:space="preserve">Ecrivez ou collez ici le résumé en français de votre article </w:t>
      </w:r>
    </w:p>
    <w:p w14:paraId="5266D7BF" w14:textId="77777777" w:rsidR="00A0086D" w:rsidRPr="003359A4" w:rsidRDefault="00A0086D" w:rsidP="007502F2">
      <w:pPr>
        <w:pStyle w:val="Title"/>
      </w:pPr>
      <w:r w:rsidRPr="003359A4">
        <w:t>Mots clés :</w:t>
      </w:r>
    </w:p>
    <w:p w14:paraId="4E6F8BD5" w14:textId="77777777" w:rsidR="00A0086D" w:rsidRPr="001F20B0" w:rsidRDefault="00EB6541" w:rsidP="00EB6541">
      <w:r>
        <w:t xml:space="preserve">5 </w:t>
      </w:r>
      <w:r w:rsidR="00A0086D" w:rsidRPr="001F20B0">
        <w:t>mots clé en français en minuscule.</w:t>
      </w:r>
    </w:p>
    <w:p w14:paraId="2854553A" w14:textId="77777777" w:rsidR="00A0086D" w:rsidRPr="003359A4" w:rsidRDefault="00A0086D" w:rsidP="00511758">
      <w:pPr>
        <w:rPr>
          <w:szCs w:val="24"/>
        </w:rPr>
      </w:pPr>
      <w:r w:rsidRPr="003359A4">
        <w:rPr>
          <w:szCs w:val="24"/>
        </w:rPr>
        <w:br w:type="page"/>
      </w:r>
    </w:p>
    <w:p w14:paraId="46566CA9" w14:textId="77777777" w:rsidR="00A0086D" w:rsidRPr="000649FC" w:rsidRDefault="001F20B0" w:rsidP="001F20B0">
      <w:pPr>
        <w:pStyle w:val="Heading1"/>
      </w:pPr>
      <w:r>
        <w:lastRenderedPageBreak/>
        <w:t xml:space="preserve">1.Titre : </w:t>
      </w:r>
      <w:r w:rsidR="008025C0" w:rsidRPr="000649FC">
        <w:t>U</w:t>
      </w:r>
      <w:r w:rsidR="00A0086D" w:rsidRPr="000649FC">
        <w:t>tilisez ce style pour les titres de premier niveau</w:t>
      </w:r>
    </w:p>
    <w:p w14:paraId="7C935A05" w14:textId="77777777" w:rsidR="00A0086D" w:rsidRPr="00450017" w:rsidRDefault="00A0086D" w:rsidP="003359A4">
      <w:r w:rsidRPr="00450017">
        <w:t>Paragraphe : utilisez ce format pour le premier paragraphe d'une section ou pour continuer après un extrait. Utilisez un interligne simple et sans indentation à gauche pour les nouveaux paragraphes.</w:t>
      </w:r>
    </w:p>
    <w:p w14:paraId="3BF16EB9" w14:textId="77777777" w:rsidR="00E73A3E" w:rsidRDefault="00980C34" w:rsidP="003359A4">
      <w:r>
        <w:t>Les</w:t>
      </w:r>
      <w:r w:rsidR="00A0086D" w:rsidRPr="00450017">
        <w:t xml:space="preserve"> marges </w:t>
      </w:r>
      <w:r w:rsidR="00E73A3E">
        <w:t xml:space="preserve">de gauche et de droite font 2,54 cm </w:t>
      </w:r>
    </w:p>
    <w:p w14:paraId="38318141" w14:textId="77777777" w:rsidR="00E73A3E" w:rsidRDefault="00E73A3E" w:rsidP="003359A4">
      <w:r>
        <w:t>Les marges du haut et du bas font 3,18 cm</w:t>
      </w:r>
    </w:p>
    <w:p w14:paraId="5E38707B" w14:textId="77777777" w:rsidR="00A0086D" w:rsidRPr="00450017" w:rsidRDefault="00A0086D" w:rsidP="00E73A3E">
      <w:r w:rsidRPr="00450017">
        <w:t>Méfiez-vous, en particulier lors de l'utilisation de ce modèle sur un Macintosh, car Word peut modifier ces dimensions de manière inattendue. Le paragraphe doit être justifié.</w:t>
      </w:r>
    </w:p>
    <w:p w14:paraId="363FFEAB" w14:textId="77777777" w:rsidR="00A0086D" w:rsidRPr="00450017" w:rsidRDefault="00A0086D" w:rsidP="003359A4">
      <w:r w:rsidRPr="00450017">
        <w:t>Utilisez Times New Roman police à 12 points pour les paragraphes. Vous pouvez trouver tous les styles de titres dans ce modèle de manuscrit (</w:t>
      </w:r>
      <w:proofErr w:type="spellStart"/>
      <w:r w:rsidRPr="00450017">
        <w:t>heading</w:t>
      </w:r>
      <w:proofErr w:type="spellEnd"/>
      <w:r w:rsidRPr="00450017">
        <w:t xml:space="preserve"> 1,2, 3).</w:t>
      </w:r>
    </w:p>
    <w:p w14:paraId="5019B3BF" w14:textId="77777777" w:rsidR="00A0086D" w:rsidRPr="00450017" w:rsidRDefault="00A0086D" w:rsidP="003359A4">
      <w:r w:rsidRPr="00450017">
        <w:t>Pour les titres, n’utilisez les majuscules que pour le premier mot ou pour les noms, le reste doit être en minuscules.</w:t>
      </w:r>
    </w:p>
    <w:p w14:paraId="05118720" w14:textId="77777777" w:rsidR="00A0086D" w:rsidRPr="00450017" w:rsidRDefault="00A0086D" w:rsidP="003359A4">
      <w:r w:rsidRPr="00450017">
        <w:t>Laissez un interligne simple entre deux paragraphes ainsi qu’entre un paragraphe et une nouvelle section.</w:t>
      </w:r>
    </w:p>
    <w:p w14:paraId="0C7976D9" w14:textId="77777777" w:rsidR="00A0086D" w:rsidRPr="00450017" w:rsidRDefault="00FD21F3" w:rsidP="003359A4">
      <w:r>
        <w:t>« </w:t>
      </w:r>
      <w:r w:rsidR="00A0086D" w:rsidRPr="00FD21F3">
        <w:rPr>
          <w:i/>
        </w:rPr>
        <w:t>Pour les citations utilisez les guillemets et l’italique, veillez à insérer la référence à la fin de la citation, y compris le numéro de page</w:t>
      </w:r>
      <w:r>
        <w:t> »</w:t>
      </w:r>
      <w:r w:rsidR="00A0086D" w:rsidRPr="00450017">
        <w:t xml:space="preserve"> (Baba, 1990, p.58).</w:t>
      </w:r>
    </w:p>
    <w:p w14:paraId="2AD11A5B" w14:textId="77777777" w:rsidR="00A0086D" w:rsidRPr="00450017" w:rsidRDefault="00A0086D" w:rsidP="003359A4">
      <w:r w:rsidRPr="00450017">
        <w:t xml:space="preserve">Si un mot ou un concept doit être mis en évidence en raison de son importance, utilisez </w:t>
      </w:r>
      <w:r w:rsidRPr="00FD21F3">
        <w:rPr>
          <w:i/>
        </w:rPr>
        <w:t>l’italique,</w:t>
      </w:r>
      <w:r w:rsidR="002A48CF" w:rsidRPr="00450017">
        <w:t xml:space="preserve"> </w:t>
      </w:r>
      <w:r w:rsidRPr="00450017">
        <w:t>les caractères gras ne seront pas utilisés.</w:t>
      </w:r>
    </w:p>
    <w:p w14:paraId="32ECDF63" w14:textId="77777777" w:rsidR="00A0086D" w:rsidRPr="00450017" w:rsidRDefault="00A0086D" w:rsidP="003359A4">
      <w:r w:rsidRPr="00450017">
        <w:t>Les notes doivent être incluses en bas de page</w:t>
      </w:r>
      <w:r w:rsidRPr="00450017">
        <w:rPr>
          <w:rStyle w:val="FootnoteReference"/>
        </w:rPr>
        <w:footnoteReference w:id="1"/>
      </w:r>
      <w:r w:rsidRPr="00450017">
        <w:t>.</w:t>
      </w:r>
    </w:p>
    <w:p w14:paraId="4442B9FF" w14:textId="77777777" w:rsidR="00511758" w:rsidRPr="002A48CF" w:rsidRDefault="008025C0" w:rsidP="000649FC">
      <w:pPr>
        <w:pStyle w:val="Heading2"/>
      </w:pPr>
      <w:r w:rsidRPr="002A48CF">
        <w:t>1.1 Sous-titre 2 :</w:t>
      </w:r>
      <w:r w:rsidR="00511758" w:rsidRPr="002A48CF">
        <w:t xml:space="preserve"> utilisez ce style pour les titres de second niveau</w:t>
      </w:r>
    </w:p>
    <w:p w14:paraId="4EE64E18" w14:textId="77777777" w:rsidR="00511758" w:rsidRPr="000649FC" w:rsidRDefault="008025C0" w:rsidP="00FD21F3">
      <w:pPr>
        <w:pStyle w:val="Heading3"/>
      </w:pPr>
      <w:r w:rsidRPr="000649FC">
        <w:t>1.1.1. Sous-</w:t>
      </w:r>
      <w:r w:rsidRPr="00FD21F3">
        <w:t>titre</w:t>
      </w:r>
      <w:r w:rsidRPr="000649FC">
        <w:t xml:space="preserve"> 3 :</w:t>
      </w:r>
      <w:r w:rsidR="00511758" w:rsidRPr="000649FC">
        <w:t xml:space="preserve"> utilisez ce style pour les titres de troisième niveau</w:t>
      </w:r>
    </w:p>
    <w:p w14:paraId="744EBC1E" w14:textId="77777777" w:rsidR="00511758" w:rsidRPr="003359A4" w:rsidRDefault="00511758" w:rsidP="00511758">
      <w:r w:rsidRPr="003359A4">
        <w:t>Merci de ne pas aller plus loin dans un autre niveau.</w:t>
      </w:r>
    </w:p>
    <w:p w14:paraId="0B93BD18" w14:textId="77777777" w:rsidR="00511758" w:rsidRPr="003359A4" w:rsidRDefault="00511758" w:rsidP="00511758">
      <w:pPr>
        <w:pStyle w:val="ListParagraph"/>
        <w:numPr>
          <w:ilvl w:val="0"/>
          <w:numId w:val="1"/>
        </w:numPr>
      </w:pPr>
      <w:r w:rsidRPr="003359A4">
        <w:t>Pour les vignettes utilisez ce style</w:t>
      </w:r>
    </w:p>
    <w:p w14:paraId="3DC9EE4D" w14:textId="77777777" w:rsidR="00511758" w:rsidRPr="00FD21F3" w:rsidRDefault="00511758" w:rsidP="00FD21F3">
      <w:pPr>
        <w:pStyle w:val="Heading4"/>
      </w:pPr>
      <w:r w:rsidRPr="00FD21F3">
        <w:t>Figure 1 : Ut</w:t>
      </w:r>
      <w:r w:rsidR="008025C0" w:rsidRPr="00FD21F3">
        <w:t>ilisez ce style pour les étiquett</w:t>
      </w:r>
      <w:r w:rsidRPr="00FD21F3">
        <w:t>es</w:t>
      </w:r>
    </w:p>
    <w:p w14:paraId="06C7DCBD" w14:textId="77777777" w:rsidR="00511758" w:rsidRPr="003359A4" w:rsidRDefault="00511758" w:rsidP="00511758">
      <w:r w:rsidRPr="003359A4">
        <w:t>Placez les figures, images et tableaux près du texte concerné (ou à l’endroit où ils sont</w:t>
      </w:r>
      <w:r w:rsidR="008025C0" w:rsidRPr="003359A4">
        <w:t xml:space="preserve"> </w:t>
      </w:r>
      <w:r w:rsidRPr="003359A4">
        <w:t>référencés dans le texte). Les étiquètes des figures, des images et des tableaux doivent être</w:t>
      </w:r>
      <w:r w:rsidR="008025C0" w:rsidRPr="003359A4">
        <w:t xml:space="preserve"> </w:t>
      </w:r>
      <w:r w:rsidRPr="003359A4">
        <w:t>numérotées (figure 1, figure 2...), centrées et placées en bas de la figure, l'image ou le tableau.</w:t>
      </w:r>
    </w:p>
    <w:p w14:paraId="3C6BED31" w14:textId="77777777" w:rsidR="00511758" w:rsidRPr="003359A4" w:rsidRDefault="00511758" w:rsidP="00511758">
      <w:r w:rsidRPr="003359A4">
        <w:t>Obtenez l’autorisation et incluez la mention requise par le titulaire du droit d'auteur si une figure</w:t>
      </w:r>
      <w:r w:rsidR="008025C0" w:rsidRPr="003359A4">
        <w:t xml:space="preserve"> </w:t>
      </w:r>
      <w:r w:rsidRPr="003359A4">
        <w:t>est reproduite à partir d'une autre source.</w:t>
      </w:r>
    </w:p>
    <w:p w14:paraId="137742ED" w14:textId="77777777" w:rsidR="008025C0" w:rsidRPr="008025C0" w:rsidRDefault="008025C0" w:rsidP="00FD21F3">
      <w:pPr>
        <w:pStyle w:val="Heading1"/>
      </w:pPr>
      <w:r w:rsidRPr="008025C0">
        <w:t>Références</w:t>
      </w:r>
    </w:p>
    <w:p w14:paraId="614F3492" w14:textId="77777777" w:rsidR="008025C0" w:rsidRPr="009551A4" w:rsidRDefault="008025C0" w:rsidP="008025C0">
      <w:r w:rsidRPr="009551A4">
        <w:t xml:space="preserve">Veillez à lister toutes les références </w:t>
      </w:r>
      <w:r w:rsidR="00835361">
        <w:t xml:space="preserve">(style APA) </w:t>
      </w:r>
      <w:r w:rsidRPr="009551A4">
        <w:t>et que celles-ci sont exactes. On mettra, si possible, les références bibliographiques en fin de phrase ou à une coupure logique de la phrase et celles-ci seront saisies en minuscules, hormis la capitale initiale bien sûr.</w:t>
      </w:r>
    </w:p>
    <w:p w14:paraId="36A0A0E7" w14:textId="77777777" w:rsidR="008025C0" w:rsidRPr="009551A4" w:rsidRDefault="008025C0" w:rsidP="008025C0">
      <w:r w:rsidRPr="009551A4">
        <w:lastRenderedPageBreak/>
        <w:t>Les références bibliographiqu</w:t>
      </w:r>
      <w:r w:rsidR="002A48CF" w:rsidRPr="009551A4">
        <w:t>es seront présentées comme suit :</w:t>
      </w:r>
    </w:p>
    <w:p w14:paraId="4B498BEB" w14:textId="77777777" w:rsidR="008025C0" w:rsidRPr="009551A4" w:rsidRDefault="008025C0" w:rsidP="008025C0">
      <w:pPr>
        <w:pStyle w:val="ListParagraph"/>
        <w:numPr>
          <w:ilvl w:val="0"/>
          <w:numId w:val="1"/>
        </w:numPr>
      </w:pPr>
      <w:r w:rsidRPr="009551A4">
        <w:t>Un auteur ex: (</w:t>
      </w:r>
      <w:proofErr w:type="spellStart"/>
      <w:r w:rsidRPr="009551A4">
        <w:t>Ackoff</w:t>
      </w:r>
      <w:proofErr w:type="spellEnd"/>
      <w:r w:rsidRPr="009551A4">
        <w:t>, 1961).</w:t>
      </w:r>
    </w:p>
    <w:p w14:paraId="5F899395" w14:textId="77777777" w:rsidR="008025C0" w:rsidRPr="009551A4" w:rsidRDefault="008025C0" w:rsidP="008025C0">
      <w:pPr>
        <w:pStyle w:val="ListParagraph"/>
        <w:numPr>
          <w:ilvl w:val="0"/>
          <w:numId w:val="1"/>
        </w:numPr>
      </w:pPr>
      <w:r w:rsidRPr="009551A4">
        <w:t xml:space="preserve">Deux auteurs (Van de </w:t>
      </w:r>
      <w:proofErr w:type="spellStart"/>
      <w:r w:rsidRPr="009551A4">
        <w:t>Ven</w:t>
      </w:r>
      <w:proofErr w:type="spellEnd"/>
      <w:r w:rsidRPr="009551A4">
        <w:t xml:space="preserve"> &amp; Poole, 1995)</w:t>
      </w:r>
    </w:p>
    <w:p w14:paraId="3BEF9378" w14:textId="77777777" w:rsidR="008025C0" w:rsidRPr="009551A4" w:rsidRDefault="008025C0" w:rsidP="008025C0">
      <w:pPr>
        <w:pStyle w:val="ListParagraph"/>
        <w:numPr>
          <w:ilvl w:val="0"/>
          <w:numId w:val="1"/>
        </w:numPr>
      </w:pPr>
      <w:r w:rsidRPr="009551A4">
        <w:t>Plus de deux auteurs (</w:t>
      </w:r>
      <w:proofErr w:type="spellStart"/>
      <w:r w:rsidRPr="009551A4">
        <w:t>Latour</w:t>
      </w:r>
      <w:proofErr w:type="spellEnd"/>
      <w:r w:rsidRPr="009551A4">
        <w:t xml:space="preserve"> et al., 1991)</w:t>
      </w:r>
    </w:p>
    <w:p w14:paraId="70F94259" w14:textId="77777777" w:rsidR="008025C0" w:rsidRPr="009551A4" w:rsidRDefault="008025C0" w:rsidP="008025C0">
      <w:r w:rsidRPr="009551A4">
        <w:t>Dans le cas d'un nombre de coauteurs supérieur à trois, on utilisera la mention "et al." après le nom du premier auteur. Si deux références ont le même auteur et la même année de parution, on les différenciera par des lettres, ex</w:t>
      </w:r>
      <w:r w:rsidR="002A48CF" w:rsidRPr="009551A4">
        <w:t xml:space="preserve"> : (Mintzberg, 1994</w:t>
      </w:r>
      <w:r w:rsidRPr="009551A4">
        <w:t>a). Ces lettres apparaîtront aussi dans la bibliographie.</w:t>
      </w:r>
    </w:p>
    <w:p w14:paraId="257355C8" w14:textId="77777777" w:rsidR="008025C0" w:rsidRPr="009551A4" w:rsidRDefault="008025C0" w:rsidP="008025C0">
      <w:r w:rsidRPr="009551A4">
        <w:t>Les références bibliographiques doivent apparaître à la fin du document avant les éventuelles annexes et doivent suivre un ordre alphabétique. Voici des exemples de différents types de références bibliographiques :</w:t>
      </w:r>
    </w:p>
    <w:p w14:paraId="54AEA076" w14:textId="77777777" w:rsidR="008025C0" w:rsidRPr="003359A4" w:rsidRDefault="008025C0" w:rsidP="00EB6541">
      <w:pPr>
        <w:pStyle w:val="Title"/>
      </w:pPr>
      <w:r w:rsidRPr="003359A4">
        <w:t>Articles :</w:t>
      </w:r>
    </w:p>
    <w:p w14:paraId="4A4EC1A8" w14:textId="77777777" w:rsidR="008025C0" w:rsidRPr="003359A4" w:rsidRDefault="008025C0" w:rsidP="008025C0">
      <w:pPr>
        <w:rPr>
          <w:szCs w:val="24"/>
          <w:lang w:val="en-US"/>
        </w:rPr>
      </w:pPr>
      <w:r w:rsidRPr="003359A4">
        <w:rPr>
          <w:szCs w:val="24"/>
          <w:lang w:val="en-US"/>
        </w:rPr>
        <w:t>Venkatesh V., Morris M., Davis G. (2003), User Acceptance of Information Technology: Toward A Unified View,</w:t>
      </w:r>
      <w:r w:rsidRPr="00835361">
        <w:rPr>
          <w:i/>
          <w:szCs w:val="24"/>
          <w:lang w:val="en-US"/>
        </w:rPr>
        <w:t xml:space="preserve"> MIS Quarterly</w:t>
      </w:r>
      <w:r w:rsidRPr="003359A4">
        <w:rPr>
          <w:szCs w:val="24"/>
          <w:lang w:val="en-US"/>
        </w:rPr>
        <w:t>, vol. 27, n°3, p. 425-478.</w:t>
      </w:r>
    </w:p>
    <w:p w14:paraId="4A682E5C" w14:textId="77777777" w:rsidR="008025C0" w:rsidRPr="003359A4" w:rsidRDefault="008025C0" w:rsidP="008025C0">
      <w:pPr>
        <w:rPr>
          <w:szCs w:val="24"/>
        </w:rPr>
      </w:pPr>
      <w:r w:rsidRPr="003359A4">
        <w:rPr>
          <w:szCs w:val="24"/>
        </w:rPr>
        <w:t>(Articles de revues en français : le titre du papier et de la revue doivent être en minuscules sauf pour le premier mot)</w:t>
      </w:r>
    </w:p>
    <w:p w14:paraId="19C76195" w14:textId="77777777" w:rsidR="008025C0" w:rsidRPr="003359A4" w:rsidRDefault="008025C0" w:rsidP="00EB6541">
      <w:pPr>
        <w:pStyle w:val="Title"/>
        <w:rPr>
          <w:lang w:val="en-US"/>
        </w:rPr>
      </w:pPr>
      <w:proofErr w:type="spellStart"/>
      <w:proofErr w:type="gramStart"/>
      <w:r w:rsidRPr="003359A4">
        <w:rPr>
          <w:lang w:val="en-US"/>
        </w:rPr>
        <w:t>Ouvrages</w:t>
      </w:r>
      <w:proofErr w:type="spellEnd"/>
      <w:r w:rsidRPr="003359A4">
        <w:rPr>
          <w:lang w:val="en-US"/>
        </w:rPr>
        <w:t xml:space="preserve"> :</w:t>
      </w:r>
      <w:proofErr w:type="gramEnd"/>
    </w:p>
    <w:p w14:paraId="10F742A9" w14:textId="77777777" w:rsidR="008025C0" w:rsidRDefault="008025C0" w:rsidP="008025C0">
      <w:pPr>
        <w:rPr>
          <w:szCs w:val="24"/>
          <w:lang w:val="en-US"/>
        </w:rPr>
      </w:pPr>
      <w:proofErr w:type="spellStart"/>
      <w:r w:rsidRPr="003359A4">
        <w:rPr>
          <w:szCs w:val="24"/>
          <w:lang w:val="en-US"/>
        </w:rPr>
        <w:t>Zmud</w:t>
      </w:r>
      <w:proofErr w:type="spellEnd"/>
      <w:r w:rsidRPr="003359A4">
        <w:rPr>
          <w:szCs w:val="24"/>
          <w:lang w:val="en-US"/>
        </w:rPr>
        <w:t xml:space="preserve"> R. W. (2000), </w:t>
      </w:r>
      <w:r w:rsidRPr="00835361">
        <w:rPr>
          <w:i/>
          <w:szCs w:val="24"/>
          <w:lang w:val="en-US"/>
        </w:rPr>
        <w:t>Framing the domains of IT Management</w:t>
      </w:r>
      <w:r w:rsidRPr="003359A4">
        <w:rPr>
          <w:szCs w:val="24"/>
          <w:lang w:val="en-US"/>
        </w:rPr>
        <w:t xml:space="preserve">, </w:t>
      </w:r>
      <w:proofErr w:type="spellStart"/>
      <w:r w:rsidRPr="003359A4">
        <w:rPr>
          <w:szCs w:val="24"/>
          <w:lang w:val="en-US"/>
        </w:rPr>
        <w:t>Pinnaflex</w:t>
      </w:r>
      <w:proofErr w:type="spellEnd"/>
      <w:r w:rsidRPr="003359A4">
        <w:rPr>
          <w:szCs w:val="24"/>
          <w:lang w:val="en-US"/>
        </w:rPr>
        <w:t xml:space="preserve"> Publisher, Cincinnati.</w:t>
      </w:r>
    </w:p>
    <w:p w14:paraId="78C50357" w14:textId="77777777" w:rsidR="008025C0" w:rsidRPr="003359A4" w:rsidRDefault="008025C0" w:rsidP="00EB6541">
      <w:pPr>
        <w:pStyle w:val="Title"/>
        <w:rPr>
          <w:lang w:val="en-US"/>
        </w:rPr>
      </w:pPr>
      <w:proofErr w:type="spellStart"/>
      <w:r w:rsidRPr="003359A4">
        <w:rPr>
          <w:lang w:val="en-US"/>
        </w:rPr>
        <w:t>Chapitres</w:t>
      </w:r>
      <w:proofErr w:type="spellEnd"/>
      <w:r w:rsidRPr="003359A4">
        <w:rPr>
          <w:lang w:val="en-US"/>
        </w:rPr>
        <w:t xml:space="preserve"> </w:t>
      </w:r>
      <w:proofErr w:type="spellStart"/>
      <w:proofErr w:type="gramStart"/>
      <w:r w:rsidRPr="003359A4">
        <w:rPr>
          <w:lang w:val="en-US"/>
        </w:rPr>
        <w:t>d’ouvrages</w:t>
      </w:r>
      <w:proofErr w:type="spellEnd"/>
      <w:r w:rsidRPr="003359A4">
        <w:rPr>
          <w:lang w:val="en-US"/>
        </w:rPr>
        <w:t xml:space="preserve"> :</w:t>
      </w:r>
      <w:proofErr w:type="gramEnd"/>
    </w:p>
    <w:p w14:paraId="391E186B" w14:textId="77777777" w:rsidR="008025C0" w:rsidRPr="003359A4" w:rsidRDefault="008025C0" w:rsidP="008025C0">
      <w:pPr>
        <w:rPr>
          <w:szCs w:val="24"/>
          <w:lang w:val="en-US"/>
        </w:rPr>
      </w:pPr>
      <w:r w:rsidRPr="003359A4">
        <w:rPr>
          <w:szCs w:val="24"/>
          <w:lang w:val="en-US"/>
        </w:rPr>
        <w:t>Baba M.L. (1990), Local Knowledge in Advanced Technology Organizations in L. Gomez-</w:t>
      </w:r>
      <w:proofErr w:type="spellStart"/>
      <w:r w:rsidRPr="003359A4">
        <w:rPr>
          <w:szCs w:val="24"/>
          <w:lang w:val="en-US"/>
        </w:rPr>
        <w:t>Meijia</w:t>
      </w:r>
      <w:proofErr w:type="spellEnd"/>
      <w:r w:rsidRPr="003359A4">
        <w:rPr>
          <w:szCs w:val="24"/>
          <w:lang w:val="en-US"/>
        </w:rPr>
        <w:t xml:space="preserve"> and M. Lawless (</w:t>
      </w:r>
      <w:proofErr w:type="spellStart"/>
      <w:r w:rsidRPr="003359A4">
        <w:rPr>
          <w:szCs w:val="24"/>
          <w:lang w:val="en-US"/>
        </w:rPr>
        <w:t>eds</w:t>
      </w:r>
      <w:proofErr w:type="spellEnd"/>
      <w:r w:rsidRPr="003359A4">
        <w:rPr>
          <w:szCs w:val="24"/>
          <w:lang w:val="en-US"/>
        </w:rPr>
        <w:t xml:space="preserve">), </w:t>
      </w:r>
      <w:r w:rsidRPr="00835361">
        <w:rPr>
          <w:i/>
          <w:szCs w:val="24"/>
          <w:lang w:val="en-US"/>
        </w:rPr>
        <w:t>Organizational Issues in High Technology Management</w:t>
      </w:r>
      <w:r w:rsidRPr="003359A4">
        <w:rPr>
          <w:szCs w:val="24"/>
          <w:lang w:val="en-US"/>
        </w:rPr>
        <w:t>, JAI Press, Greenwich, USA, p. 57-75.</w:t>
      </w:r>
    </w:p>
    <w:p w14:paraId="529B856E" w14:textId="77777777" w:rsidR="008025C0" w:rsidRPr="003359A4" w:rsidRDefault="008025C0" w:rsidP="00EB6541">
      <w:pPr>
        <w:pStyle w:val="Title"/>
        <w:rPr>
          <w:lang w:val="en-US"/>
        </w:rPr>
      </w:pPr>
      <w:r w:rsidRPr="003359A4">
        <w:rPr>
          <w:lang w:val="en-US"/>
        </w:rPr>
        <w:t xml:space="preserve">Working </w:t>
      </w:r>
      <w:proofErr w:type="gramStart"/>
      <w:r w:rsidRPr="003359A4">
        <w:rPr>
          <w:lang w:val="en-US"/>
        </w:rPr>
        <w:t>papers :</w:t>
      </w:r>
      <w:proofErr w:type="gramEnd"/>
    </w:p>
    <w:p w14:paraId="335AAE85" w14:textId="77777777" w:rsidR="008025C0" w:rsidRPr="003359A4" w:rsidRDefault="008025C0" w:rsidP="008025C0">
      <w:pPr>
        <w:rPr>
          <w:szCs w:val="24"/>
          <w:lang w:val="en-US"/>
        </w:rPr>
      </w:pPr>
      <w:r w:rsidRPr="003359A4">
        <w:rPr>
          <w:szCs w:val="24"/>
          <w:lang w:val="en-US"/>
        </w:rPr>
        <w:t xml:space="preserve">Rudolph E. E. (1983), Productivity in Computer Application Development, Department of Management Studies, </w:t>
      </w:r>
      <w:r w:rsidRPr="00835361">
        <w:rPr>
          <w:i/>
          <w:szCs w:val="24"/>
          <w:lang w:val="en-US"/>
        </w:rPr>
        <w:t>Working Paper n°9</w:t>
      </w:r>
      <w:r w:rsidRPr="003359A4">
        <w:rPr>
          <w:szCs w:val="24"/>
          <w:lang w:val="en-US"/>
        </w:rPr>
        <w:t>, March, University of Auckland.</w:t>
      </w:r>
    </w:p>
    <w:p w14:paraId="38E5EAD3" w14:textId="77777777" w:rsidR="008025C0" w:rsidRPr="003359A4" w:rsidRDefault="008025C0" w:rsidP="00EB6541">
      <w:pPr>
        <w:pStyle w:val="Title"/>
        <w:rPr>
          <w:lang w:val="en-US"/>
        </w:rPr>
      </w:pPr>
      <w:proofErr w:type="gramStart"/>
      <w:r w:rsidRPr="003359A4">
        <w:rPr>
          <w:lang w:val="en-US"/>
        </w:rPr>
        <w:t>Communications :</w:t>
      </w:r>
      <w:proofErr w:type="gramEnd"/>
    </w:p>
    <w:p w14:paraId="676E7791" w14:textId="77777777" w:rsidR="005F6871" w:rsidRPr="003359A4" w:rsidRDefault="008025C0" w:rsidP="008025C0">
      <w:pPr>
        <w:rPr>
          <w:szCs w:val="24"/>
          <w:lang w:val="en-US"/>
        </w:rPr>
      </w:pPr>
      <w:proofErr w:type="spellStart"/>
      <w:r w:rsidRPr="003359A4">
        <w:rPr>
          <w:szCs w:val="24"/>
          <w:lang w:val="en-US"/>
        </w:rPr>
        <w:t>Tatnall</w:t>
      </w:r>
      <w:proofErr w:type="spellEnd"/>
      <w:r w:rsidRPr="003359A4">
        <w:rPr>
          <w:szCs w:val="24"/>
          <w:lang w:val="en-US"/>
        </w:rPr>
        <w:t>, A. &amp; Gilding, A. (1999), Actor network theory a</w:t>
      </w:r>
      <w:r w:rsidR="00835361">
        <w:rPr>
          <w:szCs w:val="24"/>
          <w:lang w:val="en-US"/>
        </w:rPr>
        <w:t>nd information systems research</w:t>
      </w:r>
      <w:r w:rsidRPr="003359A4">
        <w:rPr>
          <w:szCs w:val="24"/>
          <w:lang w:val="en-US"/>
        </w:rPr>
        <w:t xml:space="preserve">, </w:t>
      </w:r>
      <w:r w:rsidRPr="00835361">
        <w:rPr>
          <w:i/>
          <w:szCs w:val="24"/>
          <w:lang w:val="en-US"/>
        </w:rPr>
        <w:t xml:space="preserve">Proceedings of the 10th </w:t>
      </w:r>
      <w:proofErr w:type="spellStart"/>
      <w:r w:rsidRPr="00835361">
        <w:rPr>
          <w:i/>
          <w:szCs w:val="24"/>
          <w:lang w:val="en-US"/>
        </w:rPr>
        <w:t>Australisian</w:t>
      </w:r>
      <w:proofErr w:type="spellEnd"/>
      <w:r w:rsidRPr="00835361">
        <w:rPr>
          <w:i/>
          <w:szCs w:val="24"/>
          <w:lang w:val="en-US"/>
        </w:rPr>
        <w:t xml:space="preserve"> Conference on Information Systems</w:t>
      </w:r>
      <w:r w:rsidRPr="003359A4">
        <w:rPr>
          <w:szCs w:val="24"/>
          <w:lang w:val="en-US"/>
        </w:rPr>
        <w:t>, Sydney, Australia.</w:t>
      </w:r>
    </w:p>
    <w:p w14:paraId="13EDEA7E" w14:textId="77777777" w:rsidR="008025C0" w:rsidRPr="003359A4" w:rsidRDefault="008025C0" w:rsidP="00EB6541">
      <w:pPr>
        <w:pStyle w:val="Heading1"/>
      </w:pPr>
      <w:r w:rsidRPr="003359A4">
        <w:t>Annexes</w:t>
      </w:r>
    </w:p>
    <w:p w14:paraId="29499E12" w14:textId="77777777" w:rsidR="00835361" w:rsidRDefault="008025C0" w:rsidP="00FD21F3">
      <w:pPr>
        <w:pStyle w:val="Heading5"/>
        <w:rPr>
          <w:sz w:val="24"/>
        </w:rPr>
      </w:pPr>
      <w:r w:rsidRPr="00EB6541">
        <w:rPr>
          <w:sz w:val="24"/>
        </w:rPr>
        <w:t>Annexe A. Utilisez ce style pour le titre des annexes</w:t>
      </w:r>
    </w:p>
    <w:p w14:paraId="0841D828" w14:textId="77777777" w:rsidR="008025C0" w:rsidRPr="00EB6541" w:rsidRDefault="008025C0" w:rsidP="00835361">
      <w:pPr>
        <w:pStyle w:val="Heading5"/>
        <w:rPr>
          <w:sz w:val="24"/>
        </w:rPr>
      </w:pPr>
    </w:p>
    <w:sectPr w:rsidR="008025C0" w:rsidRPr="00EB6541" w:rsidSect="009551A4">
      <w:pgSz w:w="11900" w:h="16840"/>
      <w:pgMar w:top="1803" w:right="1440" w:bottom="1803" w:left="1440" w:header="0"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1BCB" w14:textId="77777777" w:rsidR="00416554" w:rsidRDefault="00416554" w:rsidP="00511758">
      <w:r>
        <w:separator/>
      </w:r>
    </w:p>
  </w:endnote>
  <w:endnote w:type="continuationSeparator" w:id="0">
    <w:p w14:paraId="08FF6BF5" w14:textId="77777777" w:rsidR="00416554" w:rsidRDefault="00416554" w:rsidP="0051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Times">
    <w:altName w:val="Times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EDB2D" w14:textId="77777777" w:rsidR="00416554" w:rsidRDefault="00416554" w:rsidP="00511758">
      <w:r>
        <w:separator/>
      </w:r>
    </w:p>
  </w:footnote>
  <w:footnote w:type="continuationSeparator" w:id="0">
    <w:p w14:paraId="17280386" w14:textId="77777777" w:rsidR="00416554" w:rsidRDefault="00416554" w:rsidP="00511758">
      <w:r>
        <w:continuationSeparator/>
      </w:r>
    </w:p>
  </w:footnote>
  <w:footnote w:id="1">
    <w:p w14:paraId="56CDCD52" w14:textId="77777777" w:rsidR="00A0086D" w:rsidRDefault="00A0086D" w:rsidP="00511758">
      <w:pPr>
        <w:pStyle w:val="NoSpacing"/>
      </w:pPr>
      <w:r>
        <w:rPr>
          <w:rStyle w:val="FootnoteReference"/>
        </w:rPr>
        <w:footnoteRef/>
      </w:r>
      <w:r>
        <w:t xml:space="preserve"> </w:t>
      </w:r>
      <w:r w:rsidRPr="00A0086D">
        <w:t>Format de note de bas de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594"/>
    <w:multiLevelType w:val="hybridMultilevel"/>
    <w:tmpl w:val="A4967BCE"/>
    <w:lvl w:ilvl="0" w:tplc="EFB242D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4A1841"/>
    <w:multiLevelType w:val="hybridMultilevel"/>
    <w:tmpl w:val="7C30E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9A46492"/>
    <w:multiLevelType w:val="hybridMultilevel"/>
    <w:tmpl w:val="25408A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D7847B0"/>
    <w:multiLevelType w:val="hybridMultilevel"/>
    <w:tmpl w:val="02FA9F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AD0C49"/>
    <w:multiLevelType w:val="hybridMultilevel"/>
    <w:tmpl w:val="F21A8B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rsrewx6exts3efdwq5xxpt5t02szzx05dz&quot;&gt;A_These_Doctorat&lt;record-ids&gt;&lt;item&gt;1357&lt;/item&gt;&lt;/record-ids&gt;&lt;/item&gt;&lt;/Libraries&gt;"/>
  </w:docVars>
  <w:rsids>
    <w:rsidRoot w:val="00CD5B14"/>
    <w:rsid w:val="000649FC"/>
    <w:rsid w:val="000D4B49"/>
    <w:rsid w:val="000F5861"/>
    <w:rsid w:val="00125240"/>
    <w:rsid w:val="00127981"/>
    <w:rsid w:val="001656B0"/>
    <w:rsid w:val="001C67BE"/>
    <w:rsid w:val="001F20B0"/>
    <w:rsid w:val="002A48CF"/>
    <w:rsid w:val="002E3B42"/>
    <w:rsid w:val="002F770D"/>
    <w:rsid w:val="003359A4"/>
    <w:rsid w:val="00387113"/>
    <w:rsid w:val="00416554"/>
    <w:rsid w:val="00450017"/>
    <w:rsid w:val="0047603D"/>
    <w:rsid w:val="00503F47"/>
    <w:rsid w:val="00511758"/>
    <w:rsid w:val="00536A08"/>
    <w:rsid w:val="00584D01"/>
    <w:rsid w:val="005F6871"/>
    <w:rsid w:val="00612C10"/>
    <w:rsid w:val="0063641C"/>
    <w:rsid w:val="006E70F7"/>
    <w:rsid w:val="007502F2"/>
    <w:rsid w:val="007E6B88"/>
    <w:rsid w:val="008025C0"/>
    <w:rsid w:val="00833EF3"/>
    <w:rsid w:val="00835361"/>
    <w:rsid w:val="008E419A"/>
    <w:rsid w:val="008E6D9A"/>
    <w:rsid w:val="00907D34"/>
    <w:rsid w:val="009551A4"/>
    <w:rsid w:val="009650CC"/>
    <w:rsid w:val="00980C34"/>
    <w:rsid w:val="009B0ED7"/>
    <w:rsid w:val="009E284C"/>
    <w:rsid w:val="00A0086D"/>
    <w:rsid w:val="00A53E8F"/>
    <w:rsid w:val="00AF304D"/>
    <w:rsid w:val="00AF429D"/>
    <w:rsid w:val="00B10034"/>
    <w:rsid w:val="00B82590"/>
    <w:rsid w:val="00C615CF"/>
    <w:rsid w:val="00CD04B9"/>
    <w:rsid w:val="00CD5B14"/>
    <w:rsid w:val="00D74C84"/>
    <w:rsid w:val="00D93C90"/>
    <w:rsid w:val="00E21F4B"/>
    <w:rsid w:val="00E73A3E"/>
    <w:rsid w:val="00EB6541"/>
    <w:rsid w:val="00F73B2C"/>
    <w:rsid w:val="00FD21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88F54"/>
  <w14:defaultImageDpi w14:val="300"/>
  <w15:docId w15:val="{99AEBBD4-D195-4C44-B66B-84F4FC01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A3E"/>
    <w:pPr>
      <w:spacing w:before="120" w:after="120"/>
      <w:jc w:val="both"/>
    </w:pPr>
    <w:rPr>
      <w:rFonts w:ascii="Times New Roman" w:hAnsi="Times New Roman" w:cs="Times New Roman"/>
      <w:szCs w:val="18"/>
      <w:lang w:eastAsia="fr-FR"/>
    </w:rPr>
  </w:style>
  <w:style w:type="paragraph" w:styleId="Heading1">
    <w:name w:val="heading 1"/>
    <w:basedOn w:val="Normal"/>
    <w:next w:val="Normal"/>
    <w:link w:val="Heading1Char"/>
    <w:uiPriority w:val="9"/>
    <w:qFormat/>
    <w:rsid w:val="000649FC"/>
    <w:pPr>
      <w:spacing w:before="240" w:after="240"/>
      <w:outlineLvl w:val="0"/>
    </w:pPr>
    <w:rPr>
      <w:b/>
      <w:sz w:val="28"/>
    </w:rPr>
  </w:style>
  <w:style w:type="paragraph" w:styleId="Heading2">
    <w:name w:val="heading 2"/>
    <w:basedOn w:val="p2"/>
    <w:next w:val="Normal"/>
    <w:link w:val="Heading2Char"/>
    <w:uiPriority w:val="9"/>
    <w:unhideWhenUsed/>
    <w:qFormat/>
    <w:rsid w:val="000649FC"/>
    <w:pPr>
      <w:spacing w:before="240"/>
      <w:outlineLvl w:val="1"/>
    </w:pPr>
    <w:rPr>
      <w:rFonts w:ascii="Times New Roman" w:hAnsi="Times New Roman"/>
      <w:b/>
      <w:sz w:val="24"/>
    </w:rPr>
  </w:style>
  <w:style w:type="paragraph" w:styleId="Heading3">
    <w:name w:val="heading 3"/>
    <w:basedOn w:val="Heading2"/>
    <w:next w:val="Normal"/>
    <w:link w:val="Heading3Char"/>
    <w:uiPriority w:val="9"/>
    <w:unhideWhenUsed/>
    <w:qFormat/>
    <w:rsid w:val="00FD21F3"/>
    <w:pPr>
      <w:outlineLvl w:val="2"/>
    </w:pPr>
    <w:rPr>
      <w:b w:val="0"/>
      <w:color w:val="000000" w:themeColor="text1"/>
    </w:rPr>
  </w:style>
  <w:style w:type="paragraph" w:styleId="Heading4">
    <w:name w:val="heading 4"/>
    <w:aliases w:val="Etiquette"/>
    <w:basedOn w:val="Normal"/>
    <w:next w:val="Normal"/>
    <w:link w:val="Heading4Char"/>
    <w:uiPriority w:val="9"/>
    <w:unhideWhenUsed/>
    <w:qFormat/>
    <w:rsid w:val="00FD21F3"/>
    <w:pPr>
      <w:spacing w:before="240"/>
      <w:jc w:val="center"/>
      <w:outlineLvl w:val="3"/>
    </w:pPr>
    <w:rPr>
      <w:b/>
    </w:rPr>
  </w:style>
  <w:style w:type="paragraph" w:styleId="Heading5">
    <w:name w:val="heading 5"/>
    <w:aliases w:val="Titre Annexe"/>
    <w:basedOn w:val="Heading2"/>
    <w:next w:val="Normal"/>
    <w:link w:val="Heading5Char"/>
    <w:uiPriority w:val="9"/>
    <w:unhideWhenUsed/>
    <w:qFormat/>
    <w:rsid w:val="00FD21F3"/>
    <w:pPr>
      <w:jc w:val="center"/>
      <w:outlineLvl w:val="4"/>
    </w:pPr>
    <w:rPr>
      <w:sz w:val="28"/>
    </w:rPr>
  </w:style>
  <w:style w:type="paragraph" w:styleId="Heading6">
    <w:name w:val="heading 6"/>
    <w:aliases w:val="Titre 0"/>
    <w:basedOn w:val="Normal"/>
    <w:next w:val="Normal"/>
    <w:link w:val="Heading6Char"/>
    <w:uiPriority w:val="9"/>
    <w:unhideWhenUsed/>
    <w:qFormat/>
    <w:rsid w:val="006E70F7"/>
    <w:pPr>
      <w:keepNext/>
      <w:keepLines/>
      <w:spacing w:before="360" w:after="360"/>
      <w:jc w:val="center"/>
      <w:outlineLvl w:val="5"/>
    </w:pPr>
    <w:rPr>
      <w:rFonts w:eastAsiaTheme="majorEastAsia" w:cstheme="majorBidi"/>
      <w:b/>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0086D"/>
    <w:rPr>
      <w:rFonts w:ascii="Times" w:hAnsi="Times"/>
      <w:sz w:val="27"/>
      <w:szCs w:val="27"/>
    </w:rPr>
  </w:style>
  <w:style w:type="paragraph" w:customStyle="1" w:styleId="p2">
    <w:name w:val="p2"/>
    <w:basedOn w:val="Normal"/>
    <w:rsid w:val="00A0086D"/>
    <w:rPr>
      <w:rFonts w:ascii="Times" w:hAnsi="Times"/>
      <w:sz w:val="21"/>
      <w:szCs w:val="21"/>
    </w:rPr>
  </w:style>
  <w:style w:type="paragraph" w:customStyle="1" w:styleId="p3">
    <w:name w:val="p3"/>
    <w:basedOn w:val="Normal"/>
    <w:rsid w:val="00A0086D"/>
    <w:rPr>
      <w:rFonts w:ascii="Times" w:hAnsi="Times"/>
      <w:sz w:val="18"/>
    </w:rPr>
  </w:style>
  <w:style w:type="paragraph" w:customStyle="1" w:styleId="p4">
    <w:name w:val="p4"/>
    <w:basedOn w:val="Normal"/>
    <w:rsid w:val="00A0086D"/>
    <w:rPr>
      <w:rFonts w:ascii="Times" w:hAnsi="Times"/>
      <w:color w:val="0433FF"/>
      <w:sz w:val="18"/>
    </w:rPr>
  </w:style>
  <w:style w:type="character" w:customStyle="1" w:styleId="s1">
    <w:name w:val="s1"/>
    <w:basedOn w:val="DefaultParagraphFont"/>
    <w:rsid w:val="00A0086D"/>
    <w:rPr>
      <w:rFonts w:ascii="Times" w:hAnsi="Times" w:hint="default"/>
      <w:sz w:val="12"/>
      <w:szCs w:val="12"/>
    </w:rPr>
  </w:style>
  <w:style w:type="paragraph" w:styleId="DocumentMap">
    <w:name w:val="Document Map"/>
    <w:basedOn w:val="Normal"/>
    <w:link w:val="DocumentMapChar"/>
    <w:uiPriority w:val="99"/>
    <w:semiHidden/>
    <w:unhideWhenUsed/>
    <w:rsid w:val="00A0086D"/>
  </w:style>
  <w:style w:type="character" w:customStyle="1" w:styleId="DocumentMapChar">
    <w:name w:val="Document Map Char"/>
    <w:basedOn w:val="DefaultParagraphFont"/>
    <w:link w:val="DocumentMap"/>
    <w:uiPriority w:val="99"/>
    <w:semiHidden/>
    <w:rsid w:val="00A0086D"/>
    <w:rPr>
      <w:rFonts w:ascii="Times New Roman" w:hAnsi="Times New Roman" w:cs="Times New Roman"/>
    </w:rPr>
  </w:style>
  <w:style w:type="character" w:customStyle="1" w:styleId="Heading1Char">
    <w:name w:val="Heading 1 Char"/>
    <w:basedOn w:val="DefaultParagraphFont"/>
    <w:link w:val="Heading1"/>
    <w:uiPriority w:val="9"/>
    <w:rsid w:val="000649FC"/>
    <w:rPr>
      <w:rFonts w:ascii="Times New Roman" w:hAnsi="Times New Roman" w:cs="Times New Roman"/>
      <w:b/>
      <w:sz w:val="28"/>
      <w:szCs w:val="18"/>
      <w:lang w:eastAsia="fr-FR"/>
    </w:rPr>
  </w:style>
  <w:style w:type="paragraph" w:styleId="FootnoteText">
    <w:name w:val="footnote text"/>
    <w:basedOn w:val="Normal"/>
    <w:link w:val="FootnoteTextChar"/>
    <w:uiPriority w:val="99"/>
    <w:unhideWhenUsed/>
    <w:rsid w:val="00A0086D"/>
    <w:pPr>
      <w:spacing w:before="0" w:after="0"/>
    </w:pPr>
    <w:rPr>
      <w:szCs w:val="24"/>
    </w:rPr>
  </w:style>
  <w:style w:type="character" w:customStyle="1" w:styleId="FootnoteTextChar">
    <w:name w:val="Footnote Text Char"/>
    <w:basedOn w:val="DefaultParagraphFont"/>
    <w:link w:val="FootnoteText"/>
    <w:uiPriority w:val="99"/>
    <w:rsid w:val="00A0086D"/>
    <w:rPr>
      <w:rFonts w:ascii="Times New Roman" w:hAnsi="Times New Roman" w:cs="Times New Roman"/>
      <w:lang w:eastAsia="fr-FR"/>
    </w:rPr>
  </w:style>
  <w:style w:type="character" w:styleId="FootnoteReference">
    <w:name w:val="footnote reference"/>
    <w:basedOn w:val="DefaultParagraphFont"/>
    <w:uiPriority w:val="99"/>
    <w:unhideWhenUsed/>
    <w:rsid w:val="00A0086D"/>
    <w:rPr>
      <w:vertAlign w:val="superscript"/>
    </w:rPr>
  </w:style>
  <w:style w:type="paragraph" w:styleId="NoSpacing">
    <w:name w:val="No Spacing"/>
    <w:aliases w:val="notes"/>
    <w:basedOn w:val="FootnoteText"/>
    <w:uiPriority w:val="1"/>
    <w:qFormat/>
    <w:rsid w:val="00A0086D"/>
    <w:rPr>
      <w:sz w:val="20"/>
    </w:rPr>
  </w:style>
  <w:style w:type="character" w:customStyle="1" w:styleId="Heading2Char">
    <w:name w:val="Heading 2 Char"/>
    <w:basedOn w:val="DefaultParagraphFont"/>
    <w:link w:val="Heading2"/>
    <w:uiPriority w:val="9"/>
    <w:rsid w:val="000649FC"/>
    <w:rPr>
      <w:rFonts w:ascii="Times New Roman" w:hAnsi="Times New Roman" w:cs="Times New Roman"/>
      <w:b/>
      <w:szCs w:val="21"/>
      <w:lang w:eastAsia="fr-FR"/>
    </w:rPr>
  </w:style>
  <w:style w:type="paragraph" w:styleId="Title">
    <w:name w:val="Title"/>
    <w:aliases w:val="Section"/>
    <w:basedOn w:val="p1"/>
    <w:next w:val="Normal"/>
    <w:link w:val="TitleChar"/>
    <w:uiPriority w:val="10"/>
    <w:qFormat/>
    <w:rsid w:val="006E70F7"/>
    <w:rPr>
      <w:b/>
      <w:sz w:val="24"/>
    </w:rPr>
  </w:style>
  <w:style w:type="character" w:customStyle="1" w:styleId="TitleChar">
    <w:name w:val="Title Char"/>
    <w:aliases w:val="Section Char"/>
    <w:basedOn w:val="DefaultParagraphFont"/>
    <w:link w:val="Title"/>
    <w:uiPriority w:val="10"/>
    <w:rsid w:val="006E70F7"/>
    <w:rPr>
      <w:rFonts w:ascii="Times" w:hAnsi="Times" w:cs="Times New Roman"/>
      <w:b/>
      <w:szCs w:val="27"/>
      <w:lang w:eastAsia="fr-FR"/>
    </w:rPr>
  </w:style>
  <w:style w:type="character" w:customStyle="1" w:styleId="Heading3Char">
    <w:name w:val="Heading 3 Char"/>
    <w:basedOn w:val="DefaultParagraphFont"/>
    <w:link w:val="Heading3"/>
    <w:uiPriority w:val="9"/>
    <w:rsid w:val="00FD21F3"/>
    <w:rPr>
      <w:rFonts w:ascii="Times New Roman" w:hAnsi="Times New Roman" w:cs="Times New Roman"/>
      <w:color w:val="000000" w:themeColor="text1"/>
      <w:szCs w:val="21"/>
      <w:lang w:eastAsia="fr-FR"/>
    </w:rPr>
  </w:style>
  <w:style w:type="paragraph" w:styleId="ListParagraph">
    <w:name w:val="List Paragraph"/>
    <w:basedOn w:val="Normal"/>
    <w:uiPriority w:val="34"/>
    <w:qFormat/>
    <w:rsid w:val="00511758"/>
    <w:pPr>
      <w:ind w:left="720"/>
      <w:contextualSpacing/>
    </w:pPr>
  </w:style>
  <w:style w:type="character" w:customStyle="1" w:styleId="Heading4Char">
    <w:name w:val="Heading 4 Char"/>
    <w:aliases w:val="Etiquette Char"/>
    <w:basedOn w:val="DefaultParagraphFont"/>
    <w:link w:val="Heading4"/>
    <w:uiPriority w:val="9"/>
    <w:rsid w:val="00FD21F3"/>
    <w:rPr>
      <w:rFonts w:ascii="Times New Roman" w:hAnsi="Times New Roman" w:cs="Times New Roman"/>
      <w:b/>
      <w:szCs w:val="18"/>
      <w:lang w:eastAsia="fr-FR"/>
    </w:rPr>
  </w:style>
  <w:style w:type="character" w:customStyle="1" w:styleId="Heading5Char">
    <w:name w:val="Heading 5 Char"/>
    <w:aliases w:val="Titre Annexe Char"/>
    <w:basedOn w:val="DefaultParagraphFont"/>
    <w:link w:val="Heading5"/>
    <w:uiPriority w:val="9"/>
    <w:rsid w:val="00FD21F3"/>
    <w:rPr>
      <w:rFonts w:ascii="Times New Roman" w:hAnsi="Times New Roman" w:cs="Times New Roman"/>
      <w:b/>
      <w:sz w:val="28"/>
      <w:szCs w:val="21"/>
      <w:lang w:eastAsia="fr-FR"/>
    </w:rPr>
  </w:style>
  <w:style w:type="character" w:styleId="Hyperlink">
    <w:name w:val="Hyperlink"/>
    <w:basedOn w:val="DefaultParagraphFont"/>
    <w:uiPriority w:val="99"/>
    <w:unhideWhenUsed/>
    <w:rsid w:val="002A48CF"/>
    <w:rPr>
      <w:color w:val="0563C1" w:themeColor="hyperlink"/>
      <w:u w:val="single"/>
    </w:rPr>
  </w:style>
  <w:style w:type="character" w:styleId="FollowedHyperlink">
    <w:name w:val="FollowedHyperlink"/>
    <w:basedOn w:val="DefaultParagraphFont"/>
    <w:uiPriority w:val="99"/>
    <w:semiHidden/>
    <w:unhideWhenUsed/>
    <w:rsid w:val="009551A4"/>
    <w:rPr>
      <w:color w:val="954F72" w:themeColor="followedHyperlink"/>
      <w:u w:val="single"/>
    </w:rPr>
  </w:style>
  <w:style w:type="paragraph" w:styleId="Subtitle">
    <w:name w:val="Subtitle"/>
    <w:aliases w:val="Titre première page"/>
    <w:basedOn w:val="Normal"/>
    <w:next w:val="Normal"/>
    <w:link w:val="SubtitleChar"/>
    <w:uiPriority w:val="11"/>
    <w:qFormat/>
    <w:rsid w:val="007502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aliases w:val="Titre première page Char"/>
    <w:basedOn w:val="DefaultParagraphFont"/>
    <w:link w:val="Subtitle"/>
    <w:uiPriority w:val="11"/>
    <w:rsid w:val="007502F2"/>
    <w:rPr>
      <w:rFonts w:eastAsiaTheme="minorEastAsia"/>
      <w:color w:val="5A5A5A" w:themeColor="text1" w:themeTint="A5"/>
      <w:spacing w:val="15"/>
      <w:sz w:val="22"/>
      <w:szCs w:val="22"/>
      <w:lang w:eastAsia="fr-FR"/>
    </w:rPr>
  </w:style>
  <w:style w:type="character" w:customStyle="1" w:styleId="Heading6Char">
    <w:name w:val="Heading 6 Char"/>
    <w:aliases w:val="Titre 0 Char"/>
    <w:basedOn w:val="DefaultParagraphFont"/>
    <w:link w:val="Heading6"/>
    <w:uiPriority w:val="9"/>
    <w:rsid w:val="006E70F7"/>
    <w:rPr>
      <w:rFonts w:ascii="Times New Roman" w:eastAsiaTheme="majorEastAsia" w:hAnsi="Times New Roman" w:cstheme="majorBidi"/>
      <w:b/>
      <w:color w:val="000000" w:themeColor="text1"/>
      <w:sz w:val="36"/>
      <w:szCs w:val="18"/>
      <w:lang w:eastAsia="fr-FR"/>
    </w:rPr>
  </w:style>
  <w:style w:type="paragraph" w:customStyle="1" w:styleId="EndNoteBibliographyTitle">
    <w:name w:val="EndNote Bibliography Title"/>
    <w:basedOn w:val="Normal"/>
    <w:rsid w:val="00835361"/>
    <w:pPr>
      <w:spacing w:after="0"/>
      <w:jc w:val="center"/>
    </w:pPr>
    <w:rPr>
      <w:sz w:val="28"/>
    </w:rPr>
  </w:style>
  <w:style w:type="paragraph" w:customStyle="1" w:styleId="EndNoteBibliography">
    <w:name w:val="EndNote Bibliography"/>
    <w:basedOn w:val="Normal"/>
    <w:rsid w:val="00835361"/>
    <w:pPr>
      <w:jc w:val="center"/>
    </w:pPr>
    <w:rPr>
      <w:sz w:val="28"/>
    </w:rPr>
  </w:style>
  <w:style w:type="paragraph" w:styleId="BalloonText">
    <w:name w:val="Balloon Text"/>
    <w:basedOn w:val="Normal"/>
    <w:link w:val="BalloonTextChar"/>
    <w:uiPriority w:val="99"/>
    <w:semiHidden/>
    <w:unhideWhenUsed/>
    <w:rsid w:val="009E284C"/>
    <w:pPr>
      <w:spacing w:before="0" w:after="0"/>
    </w:pPr>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9E284C"/>
    <w:rPr>
      <w:rFonts w:ascii="Lucida Grande"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7283">
      <w:bodyDiv w:val="1"/>
      <w:marLeft w:val="0"/>
      <w:marRight w:val="0"/>
      <w:marTop w:val="0"/>
      <w:marBottom w:val="0"/>
      <w:divBdr>
        <w:top w:val="none" w:sz="0" w:space="0" w:color="auto"/>
        <w:left w:val="none" w:sz="0" w:space="0" w:color="auto"/>
        <w:bottom w:val="none" w:sz="0" w:space="0" w:color="auto"/>
        <w:right w:val="none" w:sz="0" w:space="0" w:color="auto"/>
      </w:divBdr>
    </w:div>
    <w:div w:id="123815956">
      <w:bodyDiv w:val="1"/>
      <w:marLeft w:val="0"/>
      <w:marRight w:val="0"/>
      <w:marTop w:val="0"/>
      <w:marBottom w:val="0"/>
      <w:divBdr>
        <w:top w:val="none" w:sz="0" w:space="0" w:color="auto"/>
        <w:left w:val="none" w:sz="0" w:space="0" w:color="auto"/>
        <w:bottom w:val="none" w:sz="0" w:space="0" w:color="auto"/>
        <w:right w:val="none" w:sz="0" w:space="0" w:color="auto"/>
      </w:divBdr>
    </w:div>
    <w:div w:id="180819379">
      <w:bodyDiv w:val="1"/>
      <w:marLeft w:val="0"/>
      <w:marRight w:val="0"/>
      <w:marTop w:val="0"/>
      <w:marBottom w:val="0"/>
      <w:divBdr>
        <w:top w:val="none" w:sz="0" w:space="0" w:color="auto"/>
        <w:left w:val="none" w:sz="0" w:space="0" w:color="auto"/>
        <w:bottom w:val="none" w:sz="0" w:space="0" w:color="auto"/>
        <w:right w:val="none" w:sz="0" w:space="0" w:color="auto"/>
      </w:divBdr>
    </w:div>
    <w:div w:id="523635863">
      <w:bodyDiv w:val="1"/>
      <w:marLeft w:val="0"/>
      <w:marRight w:val="0"/>
      <w:marTop w:val="0"/>
      <w:marBottom w:val="0"/>
      <w:divBdr>
        <w:top w:val="none" w:sz="0" w:space="0" w:color="auto"/>
        <w:left w:val="none" w:sz="0" w:space="0" w:color="auto"/>
        <w:bottom w:val="none" w:sz="0" w:space="0" w:color="auto"/>
        <w:right w:val="none" w:sz="0" w:space="0" w:color="auto"/>
      </w:divBdr>
    </w:div>
    <w:div w:id="818349048">
      <w:bodyDiv w:val="1"/>
      <w:marLeft w:val="0"/>
      <w:marRight w:val="0"/>
      <w:marTop w:val="0"/>
      <w:marBottom w:val="0"/>
      <w:divBdr>
        <w:top w:val="none" w:sz="0" w:space="0" w:color="auto"/>
        <w:left w:val="none" w:sz="0" w:space="0" w:color="auto"/>
        <w:bottom w:val="none" w:sz="0" w:space="0" w:color="auto"/>
        <w:right w:val="none" w:sz="0" w:space="0" w:color="auto"/>
      </w:divBdr>
    </w:div>
    <w:div w:id="1203636644">
      <w:bodyDiv w:val="1"/>
      <w:marLeft w:val="0"/>
      <w:marRight w:val="0"/>
      <w:marTop w:val="0"/>
      <w:marBottom w:val="0"/>
      <w:divBdr>
        <w:top w:val="none" w:sz="0" w:space="0" w:color="auto"/>
        <w:left w:val="none" w:sz="0" w:space="0" w:color="auto"/>
        <w:bottom w:val="none" w:sz="0" w:space="0" w:color="auto"/>
        <w:right w:val="none" w:sz="0" w:space="0" w:color="auto"/>
      </w:divBdr>
    </w:div>
    <w:div w:id="1273515561">
      <w:bodyDiv w:val="1"/>
      <w:marLeft w:val="0"/>
      <w:marRight w:val="0"/>
      <w:marTop w:val="0"/>
      <w:marBottom w:val="0"/>
      <w:divBdr>
        <w:top w:val="none" w:sz="0" w:space="0" w:color="auto"/>
        <w:left w:val="none" w:sz="0" w:space="0" w:color="auto"/>
        <w:bottom w:val="none" w:sz="0" w:space="0" w:color="auto"/>
        <w:right w:val="none" w:sz="0" w:space="0" w:color="auto"/>
      </w:divBdr>
    </w:div>
    <w:div w:id="1525747253">
      <w:bodyDiv w:val="1"/>
      <w:marLeft w:val="0"/>
      <w:marRight w:val="0"/>
      <w:marTop w:val="0"/>
      <w:marBottom w:val="0"/>
      <w:divBdr>
        <w:top w:val="none" w:sz="0" w:space="0" w:color="auto"/>
        <w:left w:val="none" w:sz="0" w:space="0" w:color="auto"/>
        <w:bottom w:val="none" w:sz="0" w:space="0" w:color="auto"/>
        <w:right w:val="none" w:sz="0" w:space="0" w:color="auto"/>
      </w:divBdr>
      <w:divsChild>
        <w:div w:id="1081685652">
          <w:marLeft w:val="0"/>
          <w:marRight w:val="0"/>
          <w:marTop w:val="0"/>
          <w:marBottom w:val="0"/>
          <w:divBdr>
            <w:top w:val="none" w:sz="0" w:space="0" w:color="auto"/>
            <w:left w:val="none" w:sz="0" w:space="0" w:color="auto"/>
            <w:bottom w:val="none" w:sz="0" w:space="0" w:color="auto"/>
            <w:right w:val="none" w:sz="0" w:space="0" w:color="auto"/>
          </w:divBdr>
          <w:divsChild>
            <w:div w:id="300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6170">
      <w:bodyDiv w:val="1"/>
      <w:marLeft w:val="0"/>
      <w:marRight w:val="0"/>
      <w:marTop w:val="0"/>
      <w:marBottom w:val="0"/>
      <w:divBdr>
        <w:top w:val="none" w:sz="0" w:space="0" w:color="auto"/>
        <w:left w:val="none" w:sz="0" w:space="0" w:color="auto"/>
        <w:bottom w:val="none" w:sz="0" w:space="0" w:color="auto"/>
        <w:right w:val="none" w:sz="0" w:space="0" w:color="auto"/>
      </w:divBdr>
      <w:divsChild>
        <w:div w:id="109979990">
          <w:marLeft w:val="0"/>
          <w:marRight w:val="0"/>
          <w:marTop w:val="0"/>
          <w:marBottom w:val="0"/>
          <w:divBdr>
            <w:top w:val="none" w:sz="0" w:space="0" w:color="auto"/>
            <w:left w:val="none" w:sz="0" w:space="0" w:color="auto"/>
            <w:bottom w:val="none" w:sz="0" w:space="0" w:color="auto"/>
            <w:right w:val="none" w:sz="0" w:space="0" w:color="auto"/>
          </w:divBdr>
          <w:divsChild>
            <w:div w:id="8658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07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Downloads/modele%20soumission-aim%202018%20(2).dotx" TargetMode="External"/></Relationships>
</file>

<file path=word/theme/theme1.xml><?xml version="1.0" encoding="utf-8"?>
<a:theme xmlns:a="http://schemas.openxmlformats.org/drawingml/2006/main" name="Office Them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75A214-1F82-1F4E-9263-61BC2F0F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soumission-aim 2018 (2).dotx</Template>
  <TotalTime>0</TotalTime>
  <Pages>3</Pages>
  <Words>647</Words>
  <Characters>3693</Characters>
  <Application>Microsoft Office Word</Application>
  <DocSecurity>0</DocSecurity>
  <Lines>30</Lines>
  <Paragraphs>8</Paragraphs>
  <ScaleCrop>false</ScaleCrop>
  <HeadingPairs>
    <vt:vector size="4" baseType="variant">
      <vt:variant>
        <vt:lpstr>Titre</vt:lpstr>
      </vt:variant>
      <vt:variant>
        <vt:i4>1</vt:i4>
      </vt:variant>
      <vt:variant>
        <vt:lpstr>Headings</vt:lpstr>
      </vt:variant>
      <vt:variant>
        <vt:i4>6</vt:i4>
      </vt:variant>
    </vt:vector>
  </HeadingPairs>
  <TitlesOfParts>
    <vt:vector size="7" baseType="lpstr">
      <vt:lpstr/>
      <vt:lpstr>    </vt:lpstr>
      <vt:lpstr>1.Titre : Utilisez ce style pour les titres de premier niveau</vt:lpstr>
      <vt:lpstr>    1.1 Sous-titre 2 : utilisez ce style pour les titres de second niveau</vt:lpstr>
      <vt:lpstr>        1.1.1. Sous-titre 3 : utilisez ce style pour les titres de troisième niveau</vt:lpstr>
      <vt:lpstr>Références</vt:lpstr>
      <vt:lpstr>Annexes</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Alexandre</dc:creator>
  <cp:keywords/>
  <dc:description/>
  <cp:lastModifiedBy>Leticia Foerster Arruda</cp:lastModifiedBy>
  <cp:revision>2</cp:revision>
  <dcterms:created xsi:type="dcterms:W3CDTF">2020-11-10T17:13:00Z</dcterms:created>
  <dcterms:modified xsi:type="dcterms:W3CDTF">2020-11-10T17:13:00Z</dcterms:modified>
</cp:coreProperties>
</file>